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FF" w:rsidRDefault="003D3CFF" w:rsidP="00237843">
      <w:pPr>
        <w:pStyle w:val="NoSpacing"/>
        <w:jc w:val="center"/>
        <w:rPr>
          <w:rFonts w:ascii="Plantin MT Std" w:hAnsi="Plantin MT Std" w:cs="Plantin MT Std"/>
          <w:b/>
          <w:bCs/>
          <w:sz w:val="36"/>
          <w:szCs w:val="36"/>
          <w:lang w:val="en-US"/>
        </w:rPr>
      </w:pPr>
      <w:r w:rsidRPr="00237843">
        <w:rPr>
          <w:rFonts w:ascii="Plantin MT Std" w:hAnsi="Plantin MT Std" w:cs="Plantin MT Std"/>
          <w:b/>
          <w:bCs/>
          <w:sz w:val="36"/>
          <w:szCs w:val="36"/>
          <w:lang w:val="en-US"/>
        </w:rPr>
        <w:t>26th International Master Course for Pianists</w:t>
      </w:r>
    </w:p>
    <w:p w:rsidR="003D3CFF" w:rsidRPr="00251597" w:rsidRDefault="003D3CFF" w:rsidP="00237843">
      <w:pPr>
        <w:pStyle w:val="NoSpacing"/>
        <w:jc w:val="center"/>
        <w:rPr>
          <w:rFonts w:ascii="Plantin MT Std" w:hAnsi="Plantin MT Std" w:cs="Plantin MT Std"/>
          <w:b/>
          <w:bCs/>
          <w:sz w:val="36"/>
          <w:szCs w:val="36"/>
        </w:rPr>
      </w:pPr>
      <w:r w:rsidRPr="00251597">
        <w:rPr>
          <w:rFonts w:ascii="Plantin MT Std" w:hAnsi="Plantin MT Std" w:cs="Plantin MT Std"/>
          <w:b/>
          <w:bCs/>
          <w:sz w:val="36"/>
          <w:szCs w:val="36"/>
        </w:rPr>
        <w:t>(German Edition)</w:t>
      </w:r>
    </w:p>
    <w:p w:rsidR="003D3CFF" w:rsidRPr="00251597" w:rsidRDefault="003D3CFF" w:rsidP="00237843">
      <w:pPr>
        <w:pStyle w:val="NoSpacing"/>
        <w:jc w:val="center"/>
        <w:rPr>
          <w:rFonts w:ascii="Plantin MT Std" w:hAnsi="Plantin MT Std" w:cs="Plantin MT Std"/>
          <w:b/>
          <w:bCs/>
          <w:sz w:val="36"/>
          <w:szCs w:val="36"/>
        </w:rPr>
      </w:pPr>
    </w:p>
    <w:p w:rsidR="003D3CFF" w:rsidRPr="00251597" w:rsidRDefault="003D3CFF" w:rsidP="00000729">
      <w:pPr>
        <w:spacing w:line="240" w:lineRule="auto"/>
        <w:jc w:val="center"/>
        <w:rPr>
          <w:rFonts w:ascii="Plantin MT Std" w:hAnsi="Plantin MT Std" w:cs="Plantin MT Std"/>
          <w:b/>
          <w:bCs/>
          <w:sz w:val="32"/>
          <w:szCs w:val="32"/>
        </w:rPr>
      </w:pPr>
      <w:r w:rsidRPr="00251597">
        <w:rPr>
          <w:rFonts w:ascii="Plantin MT Std" w:hAnsi="Plantin MT Std" w:cs="Plantin MT Std"/>
          <w:b/>
          <w:bCs/>
          <w:sz w:val="32"/>
          <w:szCs w:val="32"/>
        </w:rPr>
        <w:t>Bergisch Gladbach (Germany), 12 - 18</w:t>
      </w:r>
      <w:bookmarkStart w:id="0" w:name="_GoBack"/>
      <w:bookmarkEnd w:id="0"/>
      <w:r w:rsidRPr="00251597">
        <w:rPr>
          <w:rFonts w:ascii="Plantin MT Std" w:hAnsi="Plantin MT Std" w:cs="Plantin MT Std"/>
          <w:b/>
          <w:bCs/>
          <w:sz w:val="32"/>
          <w:szCs w:val="32"/>
        </w:rPr>
        <w:t xml:space="preserve"> August 2019</w:t>
      </w:r>
    </w:p>
    <w:p w:rsidR="003D3CFF" w:rsidRPr="00251597" w:rsidRDefault="003D3CFF" w:rsidP="00000729">
      <w:pPr>
        <w:tabs>
          <w:tab w:val="num" w:pos="284"/>
          <w:tab w:val="num" w:pos="360"/>
        </w:tabs>
        <w:jc w:val="center"/>
        <w:rPr>
          <w:rFonts w:ascii="Palatino Linotype" w:hAnsi="Palatino Linotype" w:cs="Palatino Linotype"/>
          <w:b/>
          <w:bCs/>
          <w:sz w:val="14"/>
          <w:szCs w:val="14"/>
        </w:rPr>
      </w:pPr>
    </w:p>
    <w:p w:rsidR="003D3CFF" w:rsidRPr="00251597" w:rsidRDefault="003D3CFF" w:rsidP="00237843">
      <w:pPr>
        <w:tabs>
          <w:tab w:val="num" w:pos="284"/>
          <w:tab w:val="num" w:pos="360"/>
        </w:tabs>
        <w:jc w:val="center"/>
        <w:rPr>
          <w:b/>
          <w:bCs/>
        </w:rPr>
      </w:pPr>
      <w:r w:rsidRPr="00251597">
        <w:rPr>
          <w:rFonts w:ascii="Palatino Linotype" w:hAnsi="Palatino Linotype" w:cs="Palatino Linotype"/>
          <w:b/>
          <w:bCs/>
          <w:sz w:val="32"/>
          <w:szCs w:val="32"/>
        </w:rPr>
        <w:t>Karta zgłoszenia</w:t>
      </w:r>
    </w:p>
    <w:p w:rsidR="003D3CFF" w:rsidRPr="00251597" w:rsidRDefault="003D3CFF" w:rsidP="00237843">
      <w:pPr>
        <w:tabs>
          <w:tab w:val="num" w:pos="720"/>
        </w:tabs>
        <w:rPr>
          <w:b/>
          <w:bCs/>
        </w:rPr>
        <w:sectPr w:rsidR="003D3CFF" w:rsidRPr="00251597" w:rsidSect="0023784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3CFF" w:rsidRPr="00251597" w:rsidRDefault="003D3CFF" w:rsidP="00000729">
      <w:pPr>
        <w:tabs>
          <w:tab w:val="num" w:pos="720"/>
        </w:tabs>
        <w:ind w:left="720"/>
        <w:rPr>
          <w:b/>
          <w:bCs/>
        </w:rPr>
      </w:pPr>
    </w:p>
    <w:p w:rsidR="003D3CFF" w:rsidRPr="00000729" w:rsidRDefault="003D3CFF" w:rsidP="00000729">
      <w:pPr>
        <w:numPr>
          <w:ilvl w:val="0"/>
          <w:numId w:val="1"/>
        </w:numPr>
        <w:tabs>
          <w:tab w:val="clear" w:pos="720"/>
          <w:tab w:val="num" w:pos="284"/>
          <w:tab w:val="num" w:pos="360"/>
        </w:tabs>
        <w:rPr>
          <w:b/>
          <w:bCs/>
        </w:rPr>
      </w:pPr>
      <w:r w:rsidRPr="00000729">
        <w:rPr>
          <w:b/>
          <w:bCs/>
        </w:rPr>
        <w:t>Mr</w:t>
      </w:r>
      <w:r w:rsidRPr="00000729">
        <w:rPr>
          <w:b/>
          <w:bCs/>
        </w:rPr>
        <w:tab/>
      </w:r>
    </w:p>
    <w:p w:rsidR="003D3CFF" w:rsidRPr="00000729" w:rsidRDefault="003D3CFF" w:rsidP="00000729">
      <w:pPr>
        <w:numPr>
          <w:ilvl w:val="0"/>
          <w:numId w:val="1"/>
        </w:numPr>
        <w:tabs>
          <w:tab w:val="num" w:pos="284"/>
        </w:tabs>
        <w:rPr>
          <w:b/>
          <w:bCs/>
        </w:rPr>
      </w:pPr>
      <w:r w:rsidRPr="00000729">
        <w:rPr>
          <w:b/>
          <w:bCs/>
        </w:rPr>
        <w:t>Ms</w:t>
      </w:r>
      <w:r w:rsidRPr="00000729">
        <w:rPr>
          <w:b/>
          <w:bCs/>
        </w:rPr>
        <w:tab/>
      </w:r>
    </w:p>
    <w:p w:rsidR="003D3CFF" w:rsidRPr="00000729" w:rsidRDefault="003D3CFF" w:rsidP="00000729">
      <w:pPr>
        <w:numPr>
          <w:ilvl w:val="0"/>
          <w:numId w:val="1"/>
        </w:numPr>
        <w:tabs>
          <w:tab w:val="num" w:pos="284"/>
        </w:tabs>
        <w:rPr>
          <w:b/>
          <w:bCs/>
          <w:lang w:val="en-US"/>
        </w:rPr>
      </w:pPr>
      <w:r>
        <w:rPr>
          <w:noProof/>
          <w:lang w:val="pl-PL" w:eastAsia="pl-PL"/>
        </w:rPr>
        <w:pict>
          <v:rect id="Rechteck 8" o:spid="_x0000_s1026" style="position:absolute;left:0;text-align:left;margin-left:241.25pt;margin-top:17.4pt;width:219.75pt;height:91.1pt;z-index:251661824;visibility:visible;v-text-anchor:middle" filled="f" strokecolor="windowText" strokeweight="1pt">
            <v:shadow on="t" color="black" opacity="26214f" origin="-.5,-.5" offset=".74836mm,.74836mm"/>
          </v:rect>
        </w:pict>
      </w:r>
      <w:r w:rsidRPr="00000729">
        <w:rPr>
          <w:b/>
          <w:bCs/>
        </w:rPr>
        <w:t>Mrs</w:t>
      </w:r>
      <w:r>
        <w:rPr>
          <w:noProof/>
          <w:lang w:val="pl-PL" w:eastAsia="pl-PL"/>
        </w:rPr>
        <w:pict>
          <v:rect id="Rechteck 11" o:spid="_x0000_s1027" style="position:absolute;left:0;text-align:left;margin-left:-5.2pt;margin-top:22.3pt;width:219.75pt;height:37.3pt;z-index:251657728;visibility:visible;mso-position-horizontal-relative:text;mso-position-vertical-relative:text;v-text-anchor:middle" filled="f" strokeweight="1pt">
            <v:shadow on="t" color="black" opacity="26214f" origin="-.5,-.5" offset=".74836mm,.74836mm"/>
          </v:rect>
        </w:pict>
      </w:r>
    </w:p>
    <w:p w:rsidR="003D3CFF" w:rsidRPr="00000729" w:rsidRDefault="003D3CFF" w:rsidP="00000729">
      <w:pPr>
        <w:rPr>
          <w:lang w:val="en-US"/>
        </w:rPr>
      </w:pPr>
      <w:r>
        <w:rPr>
          <w:noProof/>
          <w:lang w:val="pl-PL" w:eastAsia="pl-PL"/>
        </w:rPr>
        <w:pict>
          <v:rect id="Rechteck 1" o:spid="_x0000_s1028" style="position:absolute;margin-left:-5.45pt;margin-top:74.35pt;width:219.75pt;height:41.5pt;z-index:251653632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7" o:spid="_x0000_s1029" style="position:absolute;margin-left:-5.45pt;margin-top:37.05pt;width:219.75pt;height:37.3pt;z-index:251654656;visibility:visible;v-text-anchor:middle" filled="f" strokeweight="1pt">
            <v:shadow on="t" color="black" opacity="26214f" origin="-.5,-.5" offset=".74836mm,.74836mm"/>
          </v:rect>
        </w:pict>
      </w:r>
      <w:r w:rsidRPr="00000729">
        <w:rPr>
          <w:b/>
          <w:bCs/>
          <w:lang w:val="en-US"/>
        </w:rPr>
        <w:t>Family name</w:t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b/>
          <w:bCs/>
          <w:lang w:val="en-US"/>
        </w:rPr>
        <w:t>First name</w:t>
      </w:r>
      <w:r w:rsidRPr="00000729">
        <w:rPr>
          <w:lang w:val="en-US"/>
        </w:rPr>
        <w:br/>
      </w:r>
    </w:p>
    <w:p w:rsidR="003D3CFF" w:rsidRPr="00000729" w:rsidRDefault="003D3CFF" w:rsidP="00000729">
      <w:pPr>
        <w:rPr>
          <w:lang w:val="en-US"/>
        </w:rPr>
      </w:pPr>
      <w:r>
        <w:rPr>
          <w:noProof/>
          <w:lang w:val="pl-PL" w:eastAsia="pl-PL"/>
        </w:rPr>
        <w:pict>
          <v:rect id="Rechteck 9" o:spid="_x0000_s1030" style="position:absolute;margin-left:-5.45pt;margin-top:75.6pt;width:219.75pt;height:44.05pt;z-index:251655680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10" o:spid="_x0000_s1031" style="position:absolute;margin-left:-5.45pt;margin-top:35.3pt;width:219.75pt;height:40.2pt;z-index:251656704;visibility:visible;v-text-anchor:middle" filled="f" strokeweight="1pt">
            <v:shadow on="t" color="black" opacity="26214f" origin="-.5,-.5" offset=".74836mm,.74836mm"/>
          </v:rect>
        </w:pict>
      </w:r>
      <w:r w:rsidRPr="00000729">
        <w:rPr>
          <w:b/>
          <w:bCs/>
          <w:lang w:val="en-US"/>
        </w:rPr>
        <w:t>Date of birth (day/month/year)</w:t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b/>
          <w:bCs/>
          <w:lang w:val="en-US"/>
        </w:rPr>
        <w:t>Nationality</w:t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lang w:val="en-US"/>
        </w:rPr>
        <w:br/>
      </w:r>
      <w:r w:rsidRPr="00000729">
        <w:rPr>
          <w:b/>
          <w:bCs/>
          <w:lang w:val="en-US"/>
        </w:rPr>
        <w:t>Citizenship</w:t>
      </w:r>
      <w:r w:rsidRPr="00000729">
        <w:rPr>
          <w:lang w:val="en-US"/>
        </w:rPr>
        <w:br/>
      </w:r>
    </w:p>
    <w:p w:rsidR="003D3CFF" w:rsidRPr="00000729" w:rsidRDefault="003D3CFF" w:rsidP="00000729">
      <w:pPr>
        <w:rPr>
          <w:lang w:val="en-US"/>
        </w:rPr>
      </w:pPr>
      <w:r w:rsidRPr="00000729">
        <w:rPr>
          <w:lang w:val="en-US"/>
        </w:rPr>
        <w:t>Music education (institution, professor)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326"/>
      </w:tblGrid>
      <w:tr w:rsidR="003D3CFF" w:rsidRPr="003C3684">
        <w:tc>
          <w:tcPr>
            <w:tcW w:w="846" w:type="dxa"/>
          </w:tcPr>
          <w:p w:rsidR="003D3CFF" w:rsidRPr="003C3684" w:rsidRDefault="003D3CFF" w:rsidP="003C3684">
            <w:pPr>
              <w:spacing w:after="0" w:line="240" w:lineRule="auto"/>
              <w:rPr>
                <w:b/>
                <w:bCs/>
                <w:lang w:val="en-US"/>
              </w:rPr>
            </w:pPr>
            <w:r w:rsidRPr="003C3684">
              <w:rPr>
                <w:b/>
                <w:bCs/>
                <w:lang w:val="en-US"/>
              </w:rPr>
              <w:t>Years</w:t>
            </w:r>
          </w:p>
        </w:tc>
        <w:tc>
          <w:tcPr>
            <w:tcW w:w="3326" w:type="dxa"/>
          </w:tcPr>
          <w:p w:rsidR="003D3CFF" w:rsidRPr="003C3684" w:rsidRDefault="003D3CFF" w:rsidP="003C3684">
            <w:pPr>
              <w:spacing w:after="0" w:line="240" w:lineRule="auto"/>
              <w:rPr>
                <w:b/>
                <w:bCs/>
                <w:lang w:val="en-US"/>
              </w:rPr>
            </w:pPr>
            <w:r w:rsidRPr="003C3684">
              <w:rPr>
                <w:b/>
                <w:bCs/>
                <w:lang w:val="en-US"/>
              </w:rPr>
              <w:t>Institution</w:t>
            </w:r>
          </w:p>
        </w:tc>
      </w:tr>
      <w:tr w:rsidR="003D3CFF" w:rsidRPr="003C3684">
        <w:trPr>
          <w:trHeight w:val="1402"/>
        </w:trPr>
        <w:tc>
          <w:tcPr>
            <w:tcW w:w="846" w:type="dxa"/>
          </w:tcPr>
          <w:p w:rsidR="003D3CFF" w:rsidRPr="003C3684" w:rsidRDefault="003D3CFF" w:rsidP="003C36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326" w:type="dxa"/>
          </w:tcPr>
          <w:p w:rsidR="003D3CFF" w:rsidRPr="003C3684" w:rsidRDefault="003D3CFF" w:rsidP="003C36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D3CFF" w:rsidRDefault="003D3CFF" w:rsidP="00000729">
      <w:pPr>
        <w:pBdr>
          <w:bottom w:val="single" w:sz="12" w:space="1" w:color="auto"/>
        </w:pBdr>
        <w:rPr>
          <w:lang w:val="en-US"/>
        </w:rPr>
      </w:pPr>
    </w:p>
    <w:p w:rsidR="003D3CFF" w:rsidRDefault="003D3CFF" w:rsidP="00000729">
      <w:pPr>
        <w:pBdr>
          <w:bottom w:val="single" w:sz="12" w:space="31" w:color="auto"/>
        </w:pBdr>
        <w:rPr>
          <w:b/>
          <w:bCs/>
          <w:lang w:val="en-US"/>
        </w:rPr>
      </w:pPr>
    </w:p>
    <w:p w:rsidR="003D3CFF" w:rsidRDefault="003D3CFF" w:rsidP="00000729">
      <w:pPr>
        <w:pBdr>
          <w:bottom w:val="single" w:sz="12" w:space="31" w:color="auto"/>
        </w:pBdr>
        <w:rPr>
          <w:lang w:val="en-US"/>
        </w:rPr>
      </w:pPr>
      <w:r>
        <w:rPr>
          <w:noProof/>
          <w:lang w:val="pl-PL" w:eastAsia="pl-PL"/>
        </w:rPr>
        <w:pict>
          <v:rect id="Rechteck 15" o:spid="_x0000_s1032" style="position:absolute;margin-left:-3.5pt;margin-top:-3.55pt;width:219.75pt;height:66.5pt;z-index:251660800;visibility:visible;v-text-anchor:middle" filled="f" strokeweight="1pt">
            <v:shadow on="t" color="black" opacity="26214f" origin="-.5,-.5" offset=".74836mm,.74836mm"/>
          </v:rect>
        </w:pict>
      </w:r>
      <w:r>
        <w:rPr>
          <w:b/>
          <w:bCs/>
          <w:lang w:val="en-US"/>
        </w:rPr>
        <w:t>Command of Languages</w:t>
      </w:r>
      <w:r>
        <w:rPr>
          <w:b/>
          <w:bCs/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3D3CFF" w:rsidRDefault="003D3CFF" w:rsidP="00000729">
      <w:pPr>
        <w:pBdr>
          <w:bottom w:val="single" w:sz="12" w:space="31" w:color="auto"/>
        </w:pBdr>
        <w:rPr>
          <w:lang w:val="en-US"/>
        </w:rPr>
      </w:pPr>
      <w:r w:rsidRPr="00AE1BE5">
        <w:rPr>
          <w:b/>
          <w:bCs/>
          <w:lang w:val="en-US"/>
        </w:rPr>
        <w:t>Permanent address</w:t>
      </w:r>
      <w:r w:rsidRPr="00AE1BE5">
        <w:rPr>
          <w:b/>
          <w:bCs/>
          <w:lang w:val="en-US"/>
        </w:rPr>
        <w:br/>
      </w:r>
      <w:r w:rsidRPr="00AE1BE5">
        <w:rPr>
          <w:lang w:val="en-US"/>
        </w:rPr>
        <w:br/>
      </w:r>
      <w:r w:rsidRPr="00AE1BE5">
        <w:rPr>
          <w:lang w:val="en-US"/>
        </w:rPr>
        <w:br/>
      </w:r>
      <w:r w:rsidRPr="00AE1BE5">
        <w:rPr>
          <w:lang w:val="en-US"/>
        </w:rPr>
        <w:br/>
      </w:r>
    </w:p>
    <w:p w:rsidR="003D3CFF" w:rsidRDefault="003D3CFF" w:rsidP="00000729">
      <w:pPr>
        <w:pBdr>
          <w:bottom w:val="single" w:sz="12" w:space="31" w:color="auto"/>
        </w:pBdr>
        <w:rPr>
          <w:lang w:val="en-US"/>
        </w:rPr>
      </w:pPr>
    </w:p>
    <w:p w:rsidR="003D3CFF" w:rsidRDefault="003D3CFF" w:rsidP="00000729">
      <w:pPr>
        <w:pBdr>
          <w:bottom w:val="single" w:sz="12" w:space="31" w:color="auto"/>
        </w:pBdr>
        <w:rPr>
          <w:lang w:val="en-US"/>
        </w:rPr>
      </w:pPr>
      <w:r>
        <w:rPr>
          <w:noProof/>
          <w:lang w:val="pl-PL" w:eastAsia="pl-PL"/>
        </w:rPr>
        <w:pict>
          <v:rect id="Rechteck 13" o:spid="_x0000_s1033" style="position:absolute;margin-left:-3.2pt;margin-top:51.2pt;width:219.75pt;height:37.4pt;z-index:251658752;visibility:visible;v-text-anchor:middle" filled="f" strokeweight="1pt">
            <v:shadow on="t" color="black" opacity="26214f" origin="-.5,-.5" offset=".74836mm,.74836mm"/>
          </v:rect>
        </w:pict>
      </w:r>
      <w:r>
        <w:rPr>
          <w:noProof/>
          <w:lang w:val="pl-PL" w:eastAsia="pl-PL"/>
        </w:rPr>
        <w:pict>
          <v:rect id="Rechteck 14" o:spid="_x0000_s1034" style="position:absolute;margin-left:-3.25pt;margin-top:7.15pt;width:219.75pt;height:44.05pt;z-index:251659776;visibility:visible;v-text-anchor:middle" filled="f" strokeweight="1pt">
            <v:shadow on="t" color="black" opacity="26214f" origin="-.5,-.5" offset=".74836mm,.74836mm"/>
          </v:rect>
        </w:pict>
      </w:r>
      <w:r w:rsidRPr="00AE1BE5">
        <w:rPr>
          <w:lang w:val="en-US"/>
        </w:rPr>
        <w:br/>
      </w:r>
      <w:r w:rsidRPr="003C4195">
        <w:rPr>
          <w:lang w:val="en-US"/>
        </w:rPr>
        <w:t>telephone</w:t>
      </w:r>
      <w:r w:rsidRPr="003C4195"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 xml:space="preserve">e-mail </w:t>
      </w:r>
      <w:r>
        <w:rPr>
          <w:lang w:val="en-US"/>
        </w:rPr>
        <w:br/>
      </w:r>
    </w:p>
    <w:p w:rsidR="003D3CFF" w:rsidRPr="00000729" w:rsidRDefault="003D3CFF" w:rsidP="00000729">
      <w:pPr>
        <w:pBdr>
          <w:bottom w:val="single" w:sz="12" w:space="31" w:color="auto"/>
        </w:pBdr>
        <w:rPr>
          <w:lang w:val="en-US"/>
        </w:rPr>
      </w:pPr>
    </w:p>
    <w:p w:rsidR="003D3CFF" w:rsidRPr="00000729" w:rsidRDefault="003D3CFF" w:rsidP="00000729">
      <w:pPr>
        <w:rPr>
          <w:b/>
          <w:bCs/>
          <w:lang w:val="en-US"/>
        </w:rPr>
      </w:pPr>
    </w:p>
    <w:p w:rsidR="003D3CFF" w:rsidRPr="00000729" w:rsidRDefault="003D3CFF" w:rsidP="00000729">
      <w:pPr>
        <w:pBdr>
          <w:bottom w:val="single" w:sz="12" w:space="31" w:color="auto"/>
        </w:pBdr>
        <w:rPr>
          <w:b/>
          <w:bCs/>
          <w:lang w:val="en-US"/>
        </w:rPr>
      </w:pPr>
      <w:r w:rsidRPr="00000729">
        <w:rPr>
          <w:b/>
          <w:bCs/>
          <w:lang w:val="en-US"/>
        </w:rPr>
        <w:t>I wish to take part as</w:t>
      </w:r>
    </w:p>
    <w:p w:rsidR="003D3CFF" w:rsidRPr="00237843" w:rsidRDefault="003D3CFF" w:rsidP="00000729">
      <w:pPr>
        <w:pBdr>
          <w:bottom w:val="single" w:sz="12" w:space="31" w:color="auto"/>
        </w:pBdr>
        <w:rPr>
          <w:lang w:val="fr-FR"/>
        </w:rPr>
      </w:pPr>
      <w:r w:rsidRPr="00CA1BD3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8" o:spid="_x0000_i1025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active participant</w:t>
      </w:r>
    </w:p>
    <w:p w:rsidR="003D3CFF" w:rsidRPr="00237843" w:rsidRDefault="003D3CFF" w:rsidP="00000729">
      <w:pPr>
        <w:pBdr>
          <w:bottom w:val="single" w:sz="12" w:space="31" w:color="auto"/>
        </w:pBdr>
        <w:rPr>
          <w:lang w:val="fr-FR"/>
        </w:rPr>
      </w:pPr>
      <w:r w:rsidRPr="00CA1BD3">
        <w:rPr>
          <w:noProof/>
          <w:lang w:val="pl-PL" w:eastAsia="pl-PL"/>
        </w:rPr>
        <w:pict>
          <v:shape id="Grafik 19" o:spid="_x0000_i1026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soloist</w:t>
      </w:r>
    </w:p>
    <w:p w:rsidR="003D3CFF" w:rsidRPr="00237843" w:rsidRDefault="003D3CFF" w:rsidP="00000729">
      <w:pPr>
        <w:pBdr>
          <w:bottom w:val="single" w:sz="12" w:space="31" w:color="auto"/>
        </w:pBdr>
        <w:rPr>
          <w:lang w:val="fr-FR"/>
        </w:rPr>
      </w:pPr>
      <w:r w:rsidRPr="00CA1BD3">
        <w:rPr>
          <w:noProof/>
          <w:lang w:val="pl-PL" w:eastAsia="pl-PL"/>
        </w:rPr>
        <w:pict>
          <v:shape id="Grafik 20" o:spid="_x0000_i1027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piano duet</w:t>
      </w:r>
    </w:p>
    <w:p w:rsidR="003D3CFF" w:rsidRPr="00237843" w:rsidRDefault="003D3CFF" w:rsidP="00000729">
      <w:pPr>
        <w:pBdr>
          <w:bottom w:val="single" w:sz="12" w:space="31" w:color="auto"/>
        </w:pBdr>
        <w:rPr>
          <w:lang w:val="fr-FR"/>
        </w:rPr>
      </w:pPr>
      <w:r w:rsidRPr="00CA1BD3">
        <w:rPr>
          <w:noProof/>
          <w:lang w:val="pl-PL" w:eastAsia="pl-PL"/>
        </w:rPr>
        <w:pict>
          <v:shape id="Grafik 17" o:spid="_x0000_i1028" type="#_x0000_t75" alt="Dreidimensionales Kästchen" style="width:9pt;height:9pt;visibility:visible">
            <v:imagedata r:id="rId5" o:title=""/>
          </v:shape>
        </w:pict>
      </w:r>
      <w:r w:rsidRPr="00237843">
        <w:rPr>
          <w:lang w:val="fr-FR"/>
        </w:rPr>
        <w:t xml:space="preserve"> passive participant</w:t>
      </w:r>
    </w:p>
    <w:p w:rsidR="003D3CFF" w:rsidRPr="00237843" w:rsidRDefault="003D3CFF" w:rsidP="00000729">
      <w:pPr>
        <w:rPr>
          <w:b/>
          <w:bCs/>
          <w:lang w:val="fr-FR"/>
        </w:rPr>
      </w:pPr>
    </w:p>
    <w:p w:rsidR="003D3CFF" w:rsidRPr="00000729" w:rsidRDefault="003D3CFF">
      <w:pPr>
        <w:rPr>
          <w:b/>
          <w:bCs/>
          <w:lang w:val="en-US"/>
        </w:rPr>
      </w:pPr>
      <w:r w:rsidRPr="00000729">
        <w:rPr>
          <w:b/>
          <w:bCs/>
          <w:lang w:val="en-US"/>
        </w:rPr>
        <w:t>I wish to have</w:t>
      </w:r>
    </w:p>
    <w:p w:rsidR="003D3CFF" w:rsidRPr="00000729" w:rsidRDefault="003D3CFF" w:rsidP="00000729">
      <w:pPr>
        <w:pBdr>
          <w:bottom w:val="single" w:sz="12" w:space="31" w:color="auto"/>
        </w:pBdr>
        <w:rPr>
          <w:lang w:val="en-US"/>
        </w:rPr>
      </w:pPr>
      <w:r w:rsidRPr="00CA1BD3">
        <w:rPr>
          <w:noProof/>
          <w:lang w:val="pl-PL" w:eastAsia="pl-PL"/>
        </w:rPr>
        <w:pict>
          <v:shape id="Grafik 21" o:spid="_x0000_i1029" type="#_x0000_t75" alt="Dreidimensionales Kästchen" style="width:9pt;height:9pt;visibility:visible">
            <v:imagedata r:id="rId5" o:title=""/>
          </v:shape>
        </w:pict>
      </w:r>
      <w:r w:rsidRPr="00000729">
        <w:rPr>
          <w:lang w:val="en-US"/>
        </w:rPr>
        <w:t xml:space="preserve"> </w:t>
      </w:r>
      <w:r>
        <w:rPr>
          <w:lang w:val="en-US"/>
        </w:rPr>
        <w:t>accommodation (hotel)</w:t>
      </w:r>
    </w:p>
    <w:p w:rsidR="003D3CFF" w:rsidRDefault="003D3CFF">
      <w:pPr>
        <w:rPr>
          <w:lang w:val="en-US"/>
        </w:rPr>
        <w:sectPr w:rsidR="003D3CFF" w:rsidSect="000007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Repertoire for the course:</w:t>
      </w:r>
    </w:p>
    <w:p w:rsidR="003D3CFF" w:rsidRPr="00000729" w:rsidRDefault="003D3CFF">
      <w:pPr>
        <w:rPr>
          <w:sz w:val="20"/>
          <w:szCs w:val="20"/>
          <w:lang w:val="en-US"/>
        </w:rPr>
      </w:pPr>
      <w:r w:rsidRPr="00000729">
        <w:rPr>
          <w:lang w:val="en-US"/>
        </w:rPr>
        <w:sym w:font="Wingdings" w:char="F0E0"/>
      </w:r>
      <w:r>
        <w:rPr>
          <w:lang w:val="en-US"/>
        </w:rPr>
        <w:t xml:space="preserve"> </w:t>
      </w: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Biographical note</w:t>
      </w:r>
    </w:p>
    <w:p w:rsidR="003D3CFF" w:rsidRPr="00000729" w:rsidRDefault="003D3CFF">
      <w:pPr>
        <w:rPr>
          <w:sz w:val="20"/>
          <w:szCs w:val="20"/>
          <w:lang w:val="en-US"/>
        </w:rPr>
      </w:pPr>
      <w:r w:rsidRPr="00000729">
        <w:rPr>
          <w:lang w:val="en-US"/>
        </w:rPr>
        <w:sym w:font="Wingdings" w:char="F0E0"/>
      </w: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  <w:r w:rsidRPr="00000729">
        <w:rPr>
          <w:b/>
          <w:bCs/>
          <w:sz w:val="24"/>
          <w:szCs w:val="24"/>
          <w:lang w:val="en-US"/>
        </w:rPr>
        <w:t>Additional remarks (e.g. accompanying persons)</w:t>
      </w:r>
    </w:p>
    <w:p w:rsidR="003D3CFF" w:rsidRPr="00000729" w:rsidRDefault="003D3CFF">
      <w:pPr>
        <w:rPr>
          <w:b/>
          <w:bCs/>
          <w:sz w:val="24"/>
          <w:szCs w:val="24"/>
          <w:lang w:val="en-US"/>
        </w:rPr>
        <w:sectPr w:rsidR="003D3CFF" w:rsidRPr="00000729" w:rsidSect="00000729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D3CFF" w:rsidRDefault="003D3CFF">
      <w:pPr>
        <w:rPr>
          <w:lang w:val="en-US"/>
        </w:rPr>
      </w:pPr>
    </w:p>
    <w:p w:rsidR="003D3CFF" w:rsidRPr="005B7075" w:rsidRDefault="003D3CFF">
      <w:pPr>
        <w:rPr>
          <w:lang w:val="en-US"/>
        </w:rPr>
      </w:pPr>
      <w:r w:rsidRPr="00000729">
        <w:rPr>
          <w:lang w:val="en-US"/>
        </w:rPr>
        <w:sym w:font="Wingdings" w:char="F0E0"/>
      </w:r>
    </w:p>
    <w:p w:rsidR="003D3CFF" w:rsidRPr="00000729" w:rsidRDefault="003D3CFF">
      <w:pPr>
        <w:rPr>
          <w:b/>
          <w:bCs/>
          <w:sz w:val="24"/>
          <w:szCs w:val="24"/>
          <w:lang w:val="en-US"/>
        </w:rPr>
      </w:pPr>
    </w:p>
    <w:p w:rsidR="003D3CFF" w:rsidRPr="00000729" w:rsidRDefault="003D3CFF">
      <w:pPr>
        <w:rPr>
          <w:b/>
          <w:bCs/>
          <w:sz w:val="24"/>
          <w:szCs w:val="24"/>
          <w:lang w:val="en-US"/>
        </w:rPr>
        <w:sectPr w:rsidR="003D3CFF" w:rsidRPr="00000729" w:rsidSect="0000072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D3CFF" w:rsidRDefault="003D3CFF" w:rsidP="00E95467">
      <w:pPr>
        <w:pStyle w:val="NoSpacing"/>
        <w:jc w:val="both"/>
        <w:rPr>
          <w:b/>
          <w:bCs/>
          <w:spacing w:val="-6"/>
          <w:sz w:val="24"/>
          <w:szCs w:val="24"/>
          <w:lang w:val="pl-PL"/>
        </w:rPr>
      </w:pPr>
    </w:p>
    <w:p w:rsidR="003D3CFF" w:rsidRPr="00F577E0" w:rsidRDefault="003D3CFF" w:rsidP="00E95467">
      <w:pPr>
        <w:pStyle w:val="NoSpacing"/>
        <w:jc w:val="both"/>
        <w:rPr>
          <w:b/>
          <w:bCs/>
          <w:sz w:val="24"/>
          <w:szCs w:val="24"/>
          <w:lang w:val="pl-PL"/>
        </w:rPr>
      </w:pPr>
      <w:r w:rsidRPr="00F577E0">
        <w:rPr>
          <w:b/>
          <w:bCs/>
          <w:spacing w:val="-6"/>
          <w:sz w:val="24"/>
          <w:szCs w:val="24"/>
          <w:lang w:val="pl-PL"/>
        </w:rPr>
        <w:t>Zobowiązuję się przestrzegać ustaleń organizacyjnych i finansowych podanych w regulaminie</w:t>
      </w:r>
      <w:r w:rsidRPr="00F577E0">
        <w:rPr>
          <w:b/>
          <w:bCs/>
          <w:sz w:val="24"/>
          <w:szCs w:val="24"/>
          <w:lang w:val="pl-PL"/>
        </w:rPr>
        <w:t xml:space="preserve"> kursu. Wyrażam zgodę na przetwarzanie moich danych osobowych przez Towarzystwo im. F. Liszta oraz przez Towarzystwo „Musik- und KulturFestival GL e. V.” w Bergisch Gladbach w celu realizacji kursu.      </w:t>
      </w:r>
    </w:p>
    <w:p w:rsidR="003D3CFF" w:rsidRPr="00F577E0" w:rsidRDefault="003D3CFF" w:rsidP="00E95467">
      <w:pPr>
        <w:jc w:val="both"/>
        <w:rPr>
          <w:b/>
          <w:bCs/>
          <w:sz w:val="4"/>
          <w:szCs w:val="4"/>
          <w:lang w:val="pl-PL"/>
        </w:rPr>
      </w:pPr>
    </w:p>
    <w:p w:rsidR="003D3CFF" w:rsidRPr="00F577E0" w:rsidRDefault="003D3CFF" w:rsidP="00F577E0">
      <w:pPr>
        <w:spacing w:before="240" w:line="240" w:lineRule="auto"/>
        <w:rPr>
          <w:b/>
          <w:bCs/>
          <w:sz w:val="24"/>
          <w:szCs w:val="24"/>
          <w:lang w:val="pl-PL"/>
        </w:rPr>
      </w:pPr>
      <w:r w:rsidRPr="00F577E0">
        <w:rPr>
          <w:b/>
          <w:bCs/>
          <w:sz w:val="24"/>
          <w:szCs w:val="24"/>
          <w:lang w:val="pl-PL"/>
        </w:rPr>
        <w:t>Imię i nazwisko</w:t>
      </w:r>
      <w:r>
        <w:rPr>
          <w:b/>
          <w:bCs/>
          <w:sz w:val="24"/>
          <w:szCs w:val="24"/>
          <w:lang w:val="pl-PL"/>
        </w:rPr>
        <w:t>.........................................................</w:t>
      </w:r>
    </w:p>
    <w:sectPr w:rsidR="003D3CFF" w:rsidRPr="00F577E0" w:rsidSect="0000072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lantin M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1EC8"/>
    <w:multiLevelType w:val="hybridMultilevel"/>
    <w:tmpl w:val="4AE80E0A"/>
    <w:lvl w:ilvl="0" w:tplc="F7C8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BEB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CEA42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4781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4499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6008B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21C55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D4F8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DD8F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729"/>
    <w:rsid w:val="00000729"/>
    <w:rsid w:val="0004379C"/>
    <w:rsid w:val="000505C9"/>
    <w:rsid w:val="00085551"/>
    <w:rsid w:val="000C1A7E"/>
    <w:rsid w:val="000F6C5C"/>
    <w:rsid w:val="0015055C"/>
    <w:rsid w:val="00234D96"/>
    <w:rsid w:val="00237843"/>
    <w:rsid w:val="00251597"/>
    <w:rsid w:val="00346004"/>
    <w:rsid w:val="00351493"/>
    <w:rsid w:val="00373A3D"/>
    <w:rsid w:val="003C3684"/>
    <w:rsid w:val="003C4195"/>
    <w:rsid w:val="003D3CFF"/>
    <w:rsid w:val="003F2294"/>
    <w:rsid w:val="00493591"/>
    <w:rsid w:val="004A5091"/>
    <w:rsid w:val="004B255C"/>
    <w:rsid w:val="005B7075"/>
    <w:rsid w:val="00620094"/>
    <w:rsid w:val="006E289A"/>
    <w:rsid w:val="00874196"/>
    <w:rsid w:val="00936821"/>
    <w:rsid w:val="00944BED"/>
    <w:rsid w:val="00952EAB"/>
    <w:rsid w:val="009B0551"/>
    <w:rsid w:val="009D30B9"/>
    <w:rsid w:val="00AE1BE5"/>
    <w:rsid w:val="00C32037"/>
    <w:rsid w:val="00CA1BD3"/>
    <w:rsid w:val="00DA05E4"/>
    <w:rsid w:val="00DA780D"/>
    <w:rsid w:val="00E20ED6"/>
    <w:rsid w:val="00E43542"/>
    <w:rsid w:val="00E77959"/>
    <w:rsid w:val="00E95467"/>
    <w:rsid w:val="00F204D7"/>
    <w:rsid w:val="00F4785A"/>
    <w:rsid w:val="00F54B83"/>
    <w:rsid w:val="00F5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91"/>
    <w:pPr>
      <w:spacing w:after="160" w:line="259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07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0729"/>
    <w:pPr>
      <w:ind w:left="720"/>
    </w:pPr>
  </w:style>
  <w:style w:type="character" w:styleId="Hyperlink">
    <w:name w:val="Hyperlink"/>
    <w:basedOn w:val="DefaultParagraphFont"/>
    <w:uiPriority w:val="99"/>
    <w:rsid w:val="00000729"/>
    <w:rPr>
      <w:color w:val="auto"/>
      <w:u w:val="single"/>
    </w:rPr>
  </w:style>
  <w:style w:type="paragraph" w:styleId="NoSpacing">
    <w:name w:val="No Spacing"/>
    <w:uiPriority w:val="99"/>
    <w:qFormat/>
    <w:rsid w:val="00237843"/>
    <w:rPr>
      <w:rFonts w:cs="Calibri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142</Words>
  <Characters>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Tavera-Salyutov</dc:creator>
  <cp:keywords/>
  <dc:description/>
  <cp:lastModifiedBy>Juliusz Adamowski</cp:lastModifiedBy>
  <cp:revision>9</cp:revision>
  <cp:lastPrinted>2019-01-08T13:57:00Z</cp:lastPrinted>
  <dcterms:created xsi:type="dcterms:W3CDTF">2019-01-08T13:59:00Z</dcterms:created>
  <dcterms:modified xsi:type="dcterms:W3CDTF">2019-04-29T20:45:00Z</dcterms:modified>
</cp:coreProperties>
</file>